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BF" w:rsidRPr="009B5DBF" w:rsidRDefault="009B5DBF" w:rsidP="009B5DBF">
      <w:pPr>
        <w:rPr>
          <w:sz w:val="24"/>
          <w:szCs w:val="24"/>
        </w:rPr>
      </w:pPr>
      <w:r>
        <w:t>Week 1 Beginning Monday 2</w:t>
      </w:r>
      <w:r w:rsidRPr="009B5DBF">
        <w:rPr>
          <w:sz w:val="24"/>
          <w:szCs w:val="24"/>
          <w:vertAlign w:val="superscript"/>
        </w:rPr>
        <w:t>nd</w:t>
      </w:r>
      <w:r w:rsidRPr="009B5DBF">
        <w:rPr>
          <w:sz w:val="24"/>
          <w:szCs w:val="24"/>
        </w:rPr>
        <w:t xml:space="preserve"> September 2019 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943"/>
        <w:gridCol w:w="6193"/>
      </w:tblGrid>
      <w:tr w:rsidR="009B5DBF" w:rsidRPr="009B5DBF" w:rsidTr="00F86B25">
        <w:trPr>
          <w:trHeight w:val="2464"/>
        </w:trPr>
        <w:tc>
          <w:tcPr>
            <w:tcW w:w="294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MONDAY</w:t>
            </w:r>
          </w:p>
        </w:tc>
        <w:tc>
          <w:tcPr>
            <w:tcW w:w="619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PIZZA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SWEETCORN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MASH POTATO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YOGHURT AND FRUIT</w:t>
            </w:r>
          </w:p>
        </w:tc>
      </w:tr>
      <w:tr w:rsidR="009B5DBF" w:rsidRPr="009B5DBF" w:rsidTr="00F86B25">
        <w:trPr>
          <w:trHeight w:val="2527"/>
        </w:trPr>
        <w:tc>
          <w:tcPr>
            <w:tcW w:w="294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TUESDAY</w:t>
            </w:r>
          </w:p>
        </w:tc>
        <w:tc>
          <w:tcPr>
            <w:tcW w:w="619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HOT DOG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BEANS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MASH POTATOES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KRISPIES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CUSTARD</w:t>
            </w:r>
          </w:p>
        </w:tc>
      </w:tr>
      <w:tr w:rsidR="009B5DBF" w:rsidRPr="009B5DBF" w:rsidTr="00F86B25">
        <w:trPr>
          <w:trHeight w:val="2128"/>
        </w:trPr>
        <w:tc>
          <w:tcPr>
            <w:tcW w:w="294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WEDNESDAY</w:t>
            </w:r>
          </w:p>
        </w:tc>
        <w:tc>
          <w:tcPr>
            <w:tcW w:w="619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ROAST CHICKEN, STUFFING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CARROTS, GRAVY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MASH &amp; ROAST POTATOES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APPLE CRUMBLE &amp; CUSTARD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</w:tc>
      </w:tr>
      <w:tr w:rsidR="009B5DBF" w:rsidRPr="009B5DBF" w:rsidTr="00F86B25">
        <w:trPr>
          <w:trHeight w:val="2473"/>
        </w:trPr>
        <w:tc>
          <w:tcPr>
            <w:tcW w:w="294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THURSDAY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</w:tc>
        <w:tc>
          <w:tcPr>
            <w:tcW w:w="619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PASTA BOLOGNAISE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PEAS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MASH POTATOES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COOKIE &amp; MILKSHAKE</w:t>
            </w:r>
          </w:p>
        </w:tc>
      </w:tr>
      <w:tr w:rsidR="009B5DBF" w:rsidRPr="009B5DBF" w:rsidTr="00F86B25">
        <w:trPr>
          <w:trHeight w:val="2781"/>
        </w:trPr>
        <w:tc>
          <w:tcPr>
            <w:tcW w:w="294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FRIDAY</w:t>
            </w:r>
          </w:p>
        </w:tc>
        <w:tc>
          <w:tcPr>
            <w:tcW w:w="6193" w:type="dxa"/>
          </w:tcPr>
          <w:p w:rsidR="009B5DBF" w:rsidRPr="009B5DBF" w:rsidRDefault="009B5DBF" w:rsidP="00F86B25">
            <w:pPr>
              <w:rPr>
                <w:sz w:val="24"/>
                <w:szCs w:val="24"/>
              </w:rPr>
            </w:pP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CHICKEN BITES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BEANS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CHIPS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ICE CREAM</w:t>
            </w:r>
          </w:p>
          <w:p w:rsidR="009B5DBF" w:rsidRPr="009B5DBF" w:rsidRDefault="009B5DBF" w:rsidP="00F86B25">
            <w:pPr>
              <w:rPr>
                <w:sz w:val="24"/>
                <w:szCs w:val="24"/>
              </w:rPr>
            </w:pPr>
            <w:r w:rsidRPr="009B5DBF">
              <w:rPr>
                <w:sz w:val="24"/>
                <w:szCs w:val="24"/>
              </w:rPr>
              <w:t>FRUIT</w:t>
            </w:r>
          </w:p>
        </w:tc>
      </w:tr>
    </w:tbl>
    <w:p w:rsidR="009B5DBF" w:rsidRPr="009B5DBF" w:rsidRDefault="009B5DBF" w:rsidP="009B5DBF">
      <w:pPr>
        <w:rPr>
          <w:sz w:val="24"/>
          <w:szCs w:val="24"/>
        </w:rPr>
      </w:pPr>
    </w:p>
    <w:p w:rsidR="009B5DBF" w:rsidRDefault="009B5DBF" w:rsidP="009B5DBF">
      <w:r>
        <w:t>Week 2 week beginning Monday 9</w:t>
      </w:r>
      <w:r w:rsidRPr="00F74098">
        <w:rPr>
          <w:vertAlign w:val="superscript"/>
        </w:rPr>
        <w:t>th</w:t>
      </w:r>
      <w:r>
        <w:t xml:space="preserve"> September 2019 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943"/>
        <w:gridCol w:w="6193"/>
      </w:tblGrid>
      <w:tr w:rsidR="009B5DBF" w:rsidTr="00F86B25">
        <w:trPr>
          <w:trHeight w:val="2464"/>
        </w:trPr>
        <w:tc>
          <w:tcPr>
            <w:tcW w:w="2943" w:type="dxa"/>
          </w:tcPr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Pr="0035193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6193" w:type="dxa"/>
          </w:tcPr>
          <w:p w:rsidR="009B5DBF" w:rsidRDefault="009B5DBF" w:rsidP="00F86B25"/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GOUJONS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SWEETCORN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 POTATO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Pr="0035193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YOGHURT AND FRUIT</w:t>
            </w:r>
          </w:p>
        </w:tc>
      </w:tr>
      <w:tr w:rsidR="009B5DBF" w:rsidTr="00F86B25">
        <w:trPr>
          <w:trHeight w:val="2527"/>
        </w:trPr>
        <w:tc>
          <w:tcPr>
            <w:tcW w:w="2943" w:type="dxa"/>
          </w:tcPr>
          <w:p w:rsidR="009B5DBF" w:rsidRDefault="009B5DBF" w:rsidP="00F86B25"/>
          <w:p w:rsidR="009B5DBF" w:rsidRDefault="009B5DBF" w:rsidP="00F86B25"/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Pr="0035193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6193" w:type="dxa"/>
          </w:tcPr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SAVOURY MINCE/BACON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PEAS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 POTATOES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KRISPIES</w:t>
            </w:r>
          </w:p>
          <w:p w:rsidR="009B5DBF" w:rsidRPr="0035193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CUSTARD</w:t>
            </w:r>
          </w:p>
        </w:tc>
      </w:tr>
      <w:tr w:rsidR="009B5DBF" w:rsidTr="00F86B25">
        <w:trPr>
          <w:trHeight w:val="2128"/>
        </w:trPr>
        <w:tc>
          <w:tcPr>
            <w:tcW w:w="2943" w:type="dxa"/>
          </w:tcPr>
          <w:p w:rsidR="009B5DBF" w:rsidRDefault="009B5DBF" w:rsidP="00F86B25"/>
          <w:p w:rsidR="009B5DBF" w:rsidRDefault="009B5DBF" w:rsidP="00F86B25"/>
          <w:p w:rsidR="009B5DBF" w:rsidRPr="0035193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6193" w:type="dxa"/>
          </w:tcPr>
          <w:p w:rsidR="009B5DBF" w:rsidRDefault="009B5DBF" w:rsidP="00F86B25"/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CHICKEN, STUFFING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CARROTS, GRAVY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 &amp; ROAST POTATOES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COOKIE &amp; MILKSHAKE</w:t>
            </w:r>
          </w:p>
          <w:p w:rsidR="009B5DBF" w:rsidRPr="0035193F" w:rsidRDefault="009B5DBF" w:rsidP="00F86B25">
            <w:pPr>
              <w:rPr>
                <w:sz w:val="32"/>
                <w:szCs w:val="32"/>
              </w:rPr>
            </w:pPr>
          </w:p>
        </w:tc>
      </w:tr>
      <w:tr w:rsidR="009B5DBF" w:rsidTr="00F86B25">
        <w:trPr>
          <w:trHeight w:val="2473"/>
        </w:trPr>
        <w:tc>
          <w:tcPr>
            <w:tcW w:w="2943" w:type="dxa"/>
          </w:tcPr>
          <w:p w:rsidR="009B5DBF" w:rsidRDefault="009B5DBF" w:rsidP="00F86B25"/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Pr="00883C1C" w:rsidRDefault="009B5DBF" w:rsidP="00F86B25">
            <w:pPr>
              <w:rPr>
                <w:sz w:val="32"/>
                <w:szCs w:val="32"/>
              </w:rPr>
            </w:pPr>
          </w:p>
        </w:tc>
        <w:tc>
          <w:tcPr>
            <w:tcW w:w="6193" w:type="dxa"/>
          </w:tcPr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STEAK BURGER IN BAP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DICED POTATOES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Pr="00883C1C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SPONGE &amp; CUSTARD</w:t>
            </w:r>
          </w:p>
        </w:tc>
      </w:tr>
      <w:tr w:rsidR="009B5DBF" w:rsidTr="00F86B25">
        <w:trPr>
          <w:trHeight w:val="2781"/>
        </w:trPr>
        <w:tc>
          <w:tcPr>
            <w:tcW w:w="2943" w:type="dxa"/>
          </w:tcPr>
          <w:p w:rsidR="009B5DBF" w:rsidRDefault="009B5DBF" w:rsidP="00F86B25"/>
          <w:p w:rsidR="009B5DBF" w:rsidRDefault="009B5DBF" w:rsidP="00F86B25"/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Pr="00883C1C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6193" w:type="dxa"/>
          </w:tcPr>
          <w:p w:rsidR="009B5DBF" w:rsidRDefault="009B5DBF" w:rsidP="00F86B25"/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FISH FINGER 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BEANS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CHIPS</w:t>
            </w:r>
          </w:p>
          <w:p w:rsidR="009B5DBF" w:rsidRDefault="009B5DBF" w:rsidP="00F86B25">
            <w:pPr>
              <w:rPr>
                <w:sz w:val="32"/>
                <w:szCs w:val="32"/>
              </w:rPr>
            </w:pPr>
          </w:p>
          <w:p w:rsidR="009B5DBF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 CREAM</w:t>
            </w:r>
          </w:p>
          <w:p w:rsidR="009B5DBF" w:rsidRPr="00883C1C" w:rsidRDefault="009B5DBF" w:rsidP="00F86B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</w:tr>
    </w:tbl>
    <w:p w:rsidR="009B5DBF" w:rsidRDefault="009B5DBF" w:rsidP="009B5DBF"/>
    <w:p w:rsidR="0004504A" w:rsidRDefault="0004504A">
      <w:pPr>
        <w:rPr>
          <w:sz w:val="24"/>
          <w:szCs w:val="24"/>
        </w:rPr>
      </w:pPr>
    </w:p>
    <w:p w:rsidR="009B5DBF" w:rsidRPr="009B5DBF" w:rsidRDefault="009B5DBF" w:rsidP="009B5DBF">
      <w:pPr>
        <w:spacing w:after="160" w:line="259" w:lineRule="auto"/>
      </w:pPr>
      <w:r w:rsidRPr="009B5DBF">
        <w:lastRenderedPageBreak/>
        <w:t>Week 3 week beginning 23</w:t>
      </w:r>
      <w:r w:rsidRPr="009B5DBF">
        <w:rPr>
          <w:vertAlign w:val="superscript"/>
        </w:rPr>
        <w:t>rd</w:t>
      </w:r>
      <w:r w:rsidRPr="009B5DBF">
        <w:t xml:space="preserve"> September 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B5DBF" w:rsidRPr="009B5DBF" w:rsidTr="00F86B25">
        <w:tc>
          <w:tcPr>
            <w:tcW w:w="2547" w:type="dxa"/>
          </w:tcPr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MONDAY</w:t>
            </w:r>
          </w:p>
        </w:tc>
        <w:tc>
          <w:tcPr>
            <w:tcW w:w="6469" w:type="dxa"/>
          </w:tcPr>
          <w:p w:rsidR="009B5DBF" w:rsidRPr="009B5DBF" w:rsidRDefault="009B5DBF" w:rsidP="009B5DBF">
            <w:pPr>
              <w:spacing w:after="0" w:line="240" w:lineRule="auto"/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FISH FINGERS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PEAS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MASH POTATO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YOGHURT AND FRUIT</w:t>
            </w:r>
          </w:p>
          <w:p w:rsidR="009B5DBF" w:rsidRPr="009B5DBF" w:rsidRDefault="009B5DBF" w:rsidP="009B5DBF">
            <w:pPr>
              <w:spacing w:after="0" w:line="240" w:lineRule="auto"/>
            </w:pPr>
          </w:p>
        </w:tc>
      </w:tr>
      <w:tr w:rsidR="009B5DBF" w:rsidRPr="009B5DBF" w:rsidTr="00F86B25">
        <w:tc>
          <w:tcPr>
            <w:tcW w:w="2547" w:type="dxa"/>
          </w:tcPr>
          <w:p w:rsidR="009B5DBF" w:rsidRPr="009B5DBF" w:rsidRDefault="009B5DBF" w:rsidP="009B5DBF">
            <w:pPr>
              <w:spacing w:after="0" w:line="240" w:lineRule="auto"/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TUESDAY</w:t>
            </w:r>
          </w:p>
          <w:p w:rsidR="009B5DBF" w:rsidRPr="009B5DBF" w:rsidRDefault="009B5DBF" w:rsidP="009B5DBF">
            <w:pPr>
              <w:spacing w:after="0" w:line="240" w:lineRule="auto"/>
            </w:pPr>
          </w:p>
        </w:tc>
        <w:tc>
          <w:tcPr>
            <w:tcW w:w="6469" w:type="dxa"/>
          </w:tcPr>
          <w:p w:rsidR="009B5DBF" w:rsidRPr="009B5DBF" w:rsidRDefault="009B5DBF" w:rsidP="009B5DBF">
            <w:pPr>
              <w:spacing w:after="0" w:line="240" w:lineRule="auto"/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TOASTIE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SALAD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HERB POTATO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KRISPIES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CUSTARD</w:t>
            </w:r>
          </w:p>
          <w:p w:rsidR="009B5DBF" w:rsidRPr="009B5DBF" w:rsidRDefault="009B5DBF" w:rsidP="009B5DBF">
            <w:pPr>
              <w:spacing w:after="0" w:line="240" w:lineRule="auto"/>
            </w:pPr>
          </w:p>
        </w:tc>
      </w:tr>
      <w:tr w:rsidR="009B5DBF" w:rsidRPr="009B5DBF" w:rsidTr="00F86B25">
        <w:tc>
          <w:tcPr>
            <w:tcW w:w="2547" w:type="dxa"/>
          </w:tcPr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WEDNESDAY</w:t>
            </w:r>
          </w:p>
        </w:tc>
        <w:tc>
          <w:tcPr>
            <w:tcW w:w="6469" w:type="dxa"/>
          </w:tcPr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ROAST CHICKEN, STUFFING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CARROTS, GRAVY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MASH &amp; ROAST POTATOES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SPONGE &amp; CUSTARD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5DBF" w:rsidRPr="009B5DBF" w:rsidTr="00F86B25">
        <w:tc>
          <w:tcPr>
            <w:tcW w:w="2547" w:type="dxa"/>
          </w:tcPr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THURSDAY</w:t>
            </w:r>
          </w:p>
        </w:tc>
        <w:tc>
          <w:tcPr>
            <w:tcW w:w="6469" w:type="dxa"/>
          </w:tcPr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SAVOURY MINCE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BROCCOLI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MASH POTATOES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COOKIE &amp; MILKSHAKE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5DBF" w:rsidRPr="009B5DBF" w:rsidTr="00F86B25">
        <w:tc>
          <w:tcPr>
            <w:tcW w:w="2547" w:type="dxa"/>
          </w:tcPr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FRIDAY</w:t>
            </w:r>
          </w:p>
        </w:tc>
        <w:tc>
          <w:tcPr>
            <w:tcW w:w="6469" w:type="dxa"/>
          </w:tcPr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SAUSAGES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BEANS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CHIPS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ICE CREAM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  <w:r w:rsidRPr="009B5DBF">
              <w:rPr>
                <w:sz w:val="28"/>
                <w:szCs w:val="28"/>
              </w:rPr>
              <w:t>FRUIT</w:t>
            </w:r>
          </w:p>
          <w:p w:rsidR="009B5DBF" w:rsidRPr="009B5DBF" w:rsidRDefault="009B5DBF" w:rsidP="009B5D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B5DBF" w:rsidRPr="009B5DBF" w:rsidRDefault="009B5DBF" w:rsidP="009B5DBF">
      <w:pPr>
        <w:spacing w:after="160" w:line="259" w:lineRule="auto"/>
      </w:pPr>
    </w:p>
    <w:p w:rsidR="009B5DBF" w:rsidRPr="009B5DBF" w:rsidRDefault="009B5DBF">
      <w:pPr>
        <w:rPr>
          <w:sz w:val="24"/>
          <w:szCs w:val="24"/>
        </w:rPr>
      </w:pPr>
      <w:bookmarkStart w:id="0" w:name="_GoBack"/>
      <w:bookmarkEnd w:id="0"/>
    </w:p>
    <w:sectPr w:rsidR="009B5DBF" w:rsidRPr="009B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F"/>
    <w:rsid w:val="0004504A"/>
    <w:rsid w:val="009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E973"/>
  <w15:chartTrackingRefBased/>
  <w15:docId w15:val="{E8301A36-16AD-4186-9531-BDE34BF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3F3F1411</Template>
  <TotalTime>3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Finlay</dc:creator>
  <cp:keywords/>
  <dc:description/>
  <cp:lastModifiedBy>S Finlay</cp:lastModifiedBy>
  <cp:revision>1</cp:revision>
  <dcterms:created xsi:type="dcterms:W3CDTF">2019-09-05T16:06:00Z</dcterms:created>
  <dcterms:modified xsi:type="dcterms:W3CDTF">2019-09-05T16:09:00Z</dcterms:modified>
</cp:coreProperties>
</file>