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49" w:rsidRDefault="00CB4A12" w:rsidP="00CB4A12">
      <w:pPr>
        <w:jc w:val="center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F9C5A57" wp14:editId="3F14AC28">
            <wp:extent cx="1280002" cy="1162050"/>
            <wp:effectExtent l="0" t="0" r="0" b="0"/>
            <wp:docPr id="1" name="Picture 1" descr="Image result for knockloughrim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nockloughrim primary 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17" cy="117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12" w:rsidRDefault="00CB4A12" w:rsidP="00CB4A12">
      <w:pPr>
        <w:jc w:val="center"/>
      </w:pPr>
    </w:p>
    <w:p w:rsidR="00CB4A12" w:rsidRPr="00B037CD" w:rsidRDefault="00CB4A12" w:rsidP="00CB4A12">
      <w:pPr>
        <w:jc w:val="center"/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School </w:t>
      </w:r>
      <w:r w:rsidR="00740EEF" w:rsidRPr="00B037CD">
        <w:rPr>
          <w:b/>
          <w:color w:val="FF0000"/>
          <w:u w:val="single"/>
        </w:rPr>
        <w:t xml:space="preserve">Dates </w:t>
      </w:r>
      <w:r w:rsidRPr="00B037CD">
        <w:rPr>
          <w:b/>
          <w:color w:val="FF0000"/>
          <w:u w:val="single"/>
        </w:rPr>
        <w:t xml:space="preserve">2018/19 </w:t>
      </w:r>
    </w:p>
    <w:p w:rsidR="00CB4A12" w:rsidRPr="00B037CD" w:rsidRDefault="00CB4A12" w:rsidP="00CB4A12">
      <w:pPr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Term 1 </w:t>
      </w:r>
    </w:p>
    <w:p w:rsidR="00CB4A12" w:rsidRDefault="00CB4A12" w:rsidP="00CB4A12">
      <w:r>
        <w:t>Thursday 30</w:t>
      </w:r>
      <w:r w:rsidRPr="00CB4A12">
        <w:rPr>
          <w:vertAlign w:val="superscript"/>
        </w:rPr>
        <w:t>th</w:t>
      </w:r>
      <w:r>
        <w:t xml:space="preserve"> August 2018 –P1 +P7 Start (12pm finish) </w:t>
      </w:r>
    </w:p>
    <w:p w:rsidR="00CB4A12" w:rsidRDefault="00CB4A12" w:rsidP="00CB4A12">
      <w:r>
        <w:t>Friday 31</w:t>
      </w:r>
      <w:r w:rsidRPr="00CB4A12">
        <w:rPr>
          <w:vertAlign w:val="superscript"/>
        </w:rPr>
        <w:t>st</w:t>
      </w:r>
      <w:r>
        <w:t xml:space="preserve"> August 2018 – Whole School in </w:t>
      </w:r>
    </w:p>
    <w:p w:rsidR="00CB4A12" w:rsidRPr="00B037CD" w:rsidRDefault="00CB4A12" w:rsidP="00CB4A12">
      <w:pPr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Half Term Holidays </w:t>
      </w:r>
    </w:p>
    <w:p w:rsidR="00CB4A12" w:rsidRDefault="00CB4A12" w:rsidP="00CB4A12">
      <w:r w:rsidRPr="00CB4A12">
        <w:t>Monday 29</w:t>
      </w:r>
      <w:r w:rsidRPr="00CB4A12">
        <w:rPr>
          <w:vertAlign w:val="superscript"/>
        </w:rPr>
        <w:t>th</w:t>
      </w:r>
      <w:r w:rsidRPr="00CB4A12">
        <w:t xml:space="preserve"> October 2018- Friday 2</w:t>
      </w:r>
      <w:r w:rsidRPr="00CB4A12">
        <w:rPr>
          <w:vertAlign w:val="superscript"/>
        </w:rPr>
        <w:t>nd</w:t>
      </w:r>
      <w:r w:rsidRPr="00CB4A12">
        <w:t xml:space="preserve"> November</w:t>
      </w:r>
      <w:r>
        <w:t xml:space="preserve"> 2018</w:t>
      </w:r>
      <w:r w:rsidRPr="00CB4A12">
        <w:t xml:space="preserve"> (inclusive) </w:t>
      </w:r>
    </w:p>
    <w:p w:rsidR="00CB4A12" w:rsidRDefault="00CB4A12" w:rsidP="00CB4A12">
      <w:r>
        <w:t>Friday 21</w:t>
      </w:r>
      <w:r w:rsidRPr="00CB4A12">
        <w:rPr>
          <w:vertAlign w:val="superscript"/>
        </w:rPr>
        <w:t>st</w:t>
      </w:r>
      <w:r>
        <w:t xml:space="preserve"> December Last Day of Term 1 (12pm finish) </w:t>
      </w:r>
    </w:p>
    <w:p w:rsidR="00CB4A12" w:rsidRPr="00B037CD" w:rsidRDefault="00CB4A12" w:rsidP="00CB4A12">
      <w:pPr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Christmas Holidays </w:t>
      </w:r>
    </w:p>
    <w:p w:rsidR="00CB4A12" w:rsidRDefault="00CB4A12" w:rsidP="00CB4A12">
      <w:r>
        <w:t>Monday 24</w:t>
      </w:r>
      <w:r w:rsidRPr="00CB4A12">
        <w:rPr>
          <w:vertAlign w:val="superscript"/>
        </w:rPr>
        <w:t>th</w:t>
      </w:r>
      <w:r>
        <w:t xml:space="preserve"> December 2018 – Thursday 3</w:t>
      </w:r>
      <w:r w:rsidRPr="00CB4A12">
        <w:rPr>
          <w:vertAlign w:val="superscript"/>
        </w:rPr>
        <w:t>rd</w:t>
      </w:r>
      <w:r>
        <w:t xml:space="preserve"> January 2018 </w:t>
      </w:r>
    </w:p>
    <w:p w:rsidR="00CB4A12" w:rsidRPr="00B037CD" w:rsidRDefault="00CB4A12" w:rsidP="00CB4A12">
      <w:pPr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Term 2 </w:t>
      </w:r>
    </w:p>
    <w:p w:rsidR="00CB4A12" w:rsidRDefault="00CB4A12" w:rsidP="00CB4A12">
      <w:r w:rsidRPr="00CB4A12">
        <w:t>Monday 7</w:t>
      </w:r>
      <w:r w:rsidRPr="00CB4A12">
        <w:rPr>
          <w:vertAlign w:val="superscript"/>
        </w:rPr>
        <w:t>th</w:t>
      </w:r>
      <w:r w:rsidRPr="00CB4A12">
        <w:t xml:space="preserve"> January (Term 2 start</w:t>
      </w:r>
      <w:r w:rsidR="00740EEF">
        <w:t>s</w:t>
      </w:r>
      <w:r w:rsidRPr="00CB4A12">
        <w:t xml:space="preserve">) </w:t>
      </w:r>
    </w:p>
    <w:p w:rsidR="00740EEF" w:rsidRPr="00B037CD" w:rsidRDefault="00740EEF" w:rsidP="00CB4A12">
      <w:pPr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Half Term Holidays </w:t>
      </w:r>
    </w:p>
    <w:p w:rsidR="00740EEF" w:rsidRDefault="00740EEF" w:rsidP="00CB4A12">
      <w:r w:rsidRPr="00740EEF">
        <w:t>Monday 18</w:t>
      </w:r>
      <w:r w:rsidRPr="00740EEF">
        <w:rPr>
          <w:vertAlign w:val="superscript"/>
        </w:rPr>
        <w:t>th</w:t>
      </w:r>
      <w:r w:rsidRPr="00740EEF">
        <w:t xml:space="preserve"> February </w:t>
      </w:r>
      <w:r>
        <w:t>2019</w:t>
      </w:r>
      <w:r w:rsidRPr="00740EEF">
        <w:t>– Thursday 21</w:t>
      </w:r>
      <w:r w:rsidRPr="00740EEF">
        <w:rPr>
          <w:vertAlign w:val="superscript"/>
        </w:rPr>
        <w:t>st</w:t>
      </w:r>
      <w:r>
        <w:t xml:space="preserve"> February 2019</w:t>
      </w:r>
      <w:r w:rsidRPr="00740EEF">
        <w:t xml:space="preserve"> (inclusive) </w:t>
      </w:r>
    </w:p>
    <w:p w:rsidR="00740EEF" w:rsidRPr="00B037CD" w:rsidRDefault="00740EEF" w:rsidP="00CB4A12">
      <w:pPr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Easter Holidays </w:t>
      </w:r>
    </w:p>
    <w:p w:rsidR="00740EEF" w:rsidRDefault="00740EEF" w:rsidP="00CB4A12">
      <w:r>
        <w:t>Thursday 18</w:t>
      </w:r>
      <w:r w:rsidRPr="00740EEF">
        <w:rPr>
          <w:vertAlign w:val="superscript"/>
        </w:rPr>
        <w:t>th</w:t>
      </w:r>
      <w:r>
        <w:t xml:space="preserve"> April 2019 – Friday 26</w:t>
      </w:r>
      <w:r w:rsidRPr="00740EEF">
        <w:rPr>
          <w:vertAlign w:val="superscript"/>
        </w:rPr>
        <w:t>th</w:t>
      </w:r>
      <w:r>
        <w:t xml:space="preserve"> April 2019 (inclusive) </w:t>
      </w:r>
    </w:p>
    <w:p w:rsidR="00740EEF" w:rsidRPr="00B037CD" w:rsidRDefault="00740EEF" w:rsidP="00CB4A12">
      <w:pPr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Term 3 </w:t>
      </w:r>
    </w:p>
    <w:p w:rsidR="00740EEF" w:rsidRDefault="00740EEF" w:rsidP="00CB4A12">
      <w:r w:rsidRPr="00740EEF">
        <w:t>Monday 29</w:t>
      </w:r>
      <w:r w:rsidRPr="00740EEF">
        <w:rPr>
          <w:vertAlign w:val="superscript"/>
        </w:rPr>
        <w:t>th</w:t>
      </w:r>
      <w:r w:rsidRPr="00740EEF">
        <w:t xml:space="preserve"> April</w:t>
      </w:r>
      <w:r>
        <w:t xml:space="preserve"> </w:t>
      </w:r>
      <w:r w:rsidR="00FD4E85">
        <w:t xml:space="preserve">2019 </w:t>
      </w:r>
      <w:r w:rsidR="00FD4E85" w:rsidRPr="00740EEF">
        <w:t>(</w:t>
      </w:r>
      <w:r w:rsidRPr="00740EEF">
        <w:t xml:space="preserve">Term 3 starts) </w:t>
      </w:r>
    </w:p>
    <w:p w:rsidR="00740EEF" w:rsidRDefault="00740EEF" w:rsidP="00CB4A12">
      <w:r>
        <w:t>Monday 6</w:t>
      </w:r>
      <w:r w:rsidRPr="00740EEF">
        <w:rPr>
          <w:vertAlign w:val="superscript"/>
        </w:rPr>
        <w:t>th</w:t>
      </w:r>
      <w:r>
        <w:t xml:space="preserve"> May 2019 – May Day Bank Holiday </w:t>
      </w:r>
    </w:p>
    <w:p w:rsidR="00740EEF" w:rsidRDefault="00740EEF" w:rsidP="00CB4A12">
      <w:r>
        <w:t>Monday 27</w:t>
      </w:r>
      <w:r w:rsidRPr="00740EEF">
        <w:rPr>
          <w:vertAlign w:val="superscript"/>
        </w:rPr>
        <w:t>th</w:t>
      </w:r>
      <w:r>
        <w:t xml:space="preserve"> May 2019 – Spring Bank Holiday </w:t>
      </w:r>
    </w:p>
    <w:p w:rsidR="00740EEF" w:rsidRDefault="00740EEF" w:rsidP="00CB4A12">
      <w:r>
        <w:t>Friday 28</w:t>
      </w:r>
      <w:r w:rsidRPr="00740EEF">
        <w:rPr>
          <w:vertAlign w:val="superscript"/>
        </w:rPr>
        <w:t>th</w:t>
      </w:r>
      <w:r>
        <w:t xml:space="preserve"> June 2019 – Last Day of term (12pm finish) </w:t>
      </w:r>
    </w:p>
    <w:p w:rsidR="00B037CD" w:rsidRDefault="00B037CD" w:rsidP="00CB4A12"/>
    <w:p w:rsidR="00B037CD" w:rsidRDefault="00B037CD" w:rsidP="00CB4A12"/>
    <w:p w:rsidR="00B037CD" w:rsidRDefault="00B037CD" w:rsidP="00CB4A12"/>
    <w:p w:rsidR="00B037CD" w:rsidRDefault="00B037CD" w:rsidP="00CB4A12"/>
    <w:p w:rsidR="00B037CD" w:rsidRDefault="00B037CD" w:rsidP="00CB4A12"/>
    <w:p w:rsidR="00B037CD" w:rsidRPr="00B037CD" w:rsidRDefault="00B037CD" w:rsidP="00CB4A12">
      <w:pPr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lastRenderedPageBreak/>
        <w:t xml:space="preserve">School Development Days </w:t>
      </w:r>
    </w:p>
    <w:p w:rsidR="00D24765" w:rsidRDefault="00D24765" w:rsidP="00CB4A12">
      <w:r>
        <w:t xml:space="preserve">The following </w:t>
      </w:r>
      <w:r w:rsidR="0055704C">
        <w:t>dates have</w:t>
      </w:r>
      <w:r>
        <w:t xml:space="preserve"> now been confirmed</w:t>
      </w:r>
      <w:r w:rsidR="00B037CD">
        <w:t xml:space="preserve"> by the Department of Education</w:t>
      </w:r>
      <w:r>
        <w:t xml:space="preserve"> and school will be closed</w:t>
      </w:r>
      <w:r w:rsidR="0055704C">
        <w:t xml:space="preserve"> for staff training </w:t>
      </w:r>
      <w:r>
        <w:t>on the following days:</w:t>
      </w:r>
    </w:p>
    <w:p w:rsidR="00B037CD" w:rsidRDefault="00B037CD" w:rsidP="00CB4A12">
      <w:r>
        <w:t>Friday 28</w:t>
      </w:r>
      <w:r w:rsidRPr="00B037CD">
        <w:rPr>
          <w:vertAlign w:val="superscript"/>
        </w:rPr>
        <w:t>th</w:t>
      </w:r>
      <w:r>
        <w:t xml:space="preserve"> September 2018 </w:t>
      </w:r>
    </w:p>
    <w:p w:rsidR="00B037CD" w:rsidRDefault="00B037CD" w:rsidP="00CB4A12">
      <w:r>
        <w:t>Monday 1</w:t>
      </w:r>
      <w:r w:rsidRPr="00B037CD">
        <w:rPr>
          <w:vertAlign w:val="superscript"/>
        </w:rPr>
        <w:t>st</w:t>
      </w:r>
      <w:r>
        <w:t xml:space="preserve"> October 2018 </w:t>
      </w:r>
    </w:p>
    <w:p w:rsidR="00B037CD" w:rsidRDefault="00B037CD" w:rsidP="00CB4A12">
      <w:r>
        <w:t>Friday 4</w:t>
      </w:r>
      <w:r w:rsidRPr="00B037CD">
        <w:rPr>
          <w:vertAlign w:val="superscript"/>
        </w:rPr>
        <w:t>th</w:t>
      </w:r>
      <w:r>
        <w:t xml:space="preserve"> January 2019</w:t>
      </w:r>
    </w:p>
    <w:p w:rsidR="00B037CD" w:rsidRDefault="00B037CD" w:rsidP="00CB4A12">
      <w:r>
        <w:t>Friday 22</w:t>
      </w:r>
      <w:r w:rsidRPr="00B037CD">
        <w:rPr>
          <w:vertAlign w:val="superscript"/>
        </w:rPr>
        <w:t>nd</w:t>
      </w:r>
      <w:r>
        <w:t xml:space="preserve"> February 2019 </w:t>
      </w:r>
    </w:p>
    <w:p w:rsidR="00B037CD" w:rsidRDefault="00B037CD" w:rsidP="00CB4A12">
      <w:r>
        <w:t>Monday 18</w:t>
      </w:r>
      <w:r w:rsidRPr="00B037CD">
        <w:rPr>
          <w:vertAlign w:val="superscript"/>
        </w:rPr>
        <w:t>th</w:t>
      </w:r>
      <w:r>
        <w:t xml:space="preserve"> March 2019 </w:t>
      </w:r>
    </w:p>
    <w:p w:rsidR="00B037CD" w:rsidRDefault="00B037CD" w:rsidP="00CB4A12">
      <w:r>
        <w:t xml:space="preserve">Tuesday16th April 2019 </w:t>
      </w:r>
    </w:p>
    <w:p w:rsidR="00B037CD" w:rsidRDefault="00B037CD" w:rsidP="00CB4A12">
      <w:r>
        <w:t>Wednesday 17</w:t>
      </w:r>
      <w:r w:rsidRPr="00B037CD">
        <w:rPr>
          <w:vertAlign w:val="superscript"/>
        </w:rPr>
        <w:t>th</w:t>
      </w:r>
      <w:r>
        <w:t xml:space="preserve"> April 2019 </w:t>
      </w:r>
    </w:p>
    <w:p w:rsidR="00740EEF" w:rsidRDefault="00740EEF" w:rsidP="00CB4A12"/>
    <w:p w:rsidR="00740EEF" w:rsidRPr="00740EEF" w:rsidRDefault="00740EEF" w:rsidP="00CB4A12"/>
    <w:sectPr w:rsidR="00740EEF" w:rsidRPr="00740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12"/>
    <w:rsid w:val="00350B49"/>
    <w:rsid w:val="0055704C"/>
    <w:rsid w:val="0063298C"/>
    <w:rsid w:val="006C44BE"/>
    <w:rsid w:val="00740EEF"/>
    <w:rsid w:val="00B037CD"/>
    <w:rsid w:val="00CB4A12"/>
    <w:rsid w:val="00D24765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CA542-87DE-4775-9B7D-4FFB403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193591FC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Finlay</dc:creator>
  <cp:keywords/>
  <dc:description/>
  <cp:lastModifiedBy>Simon Finlay</cp:lastModifiedBy>
  <cp:revision>2</cp:revision>
  <cp:lastPrinted>2018-02-13T09:47:00Z</cp:lastPrinted>
  <dcterms:created xsi:type="dcterms:W3CDTF">2018-11-06T13:28:00Z</dcterms:created>
  <dcterms:modified xsi:type="dcterms:W3CDTF">2018-11-06T13:28:00Z</dcterms:modified>
</cp:coreProperties>
</file>